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A8572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A8572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A8572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A8572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A8572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A8572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A8572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A85727">
            <w:pPr>
              <w:pStyle w:val="20"/>
              <w:tabs>
                <w:tab w:val="left" w:pos="0"/>
                <w:tab w:val="left" w:pos="180"/>
              </w:tabs>
              <w:ind w:left="1440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A85727">
            <w:pPr>
              <w:pStyle w:val="20"/>
              <w:tabs>
                <w:tab w:val="left" w:pos="0"/>
                <w:tab w:val="left" w:pos="180"/>
              </w:tabs>
              <w:ind w:left="1440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AA338A">
              <w:rPr>
                <w:rFonts w:asciiTheme="minorHAnsi" w:hAnsiTheme="minorHAnsi" w:cs="Times New Roman"/>
                <w:b/>
              </w:rPr>
              <w:t>13/12/22</w:t>
            </w:r>
            <w:r w:rsidRPr="00062C8D">
              <w:rPr>
                <w:rFonts w:asciiTheme="minorHAnsi" w:hAnsiTheme="minorHAnsi" w:cs="Times New Roman"/>
                <w:b/>
              </w:rPr>
              <w:t>……..</w:t>
            </w:r>
          </w:p>
          <w:p w:rsidR="00832392" w:rsidRPr="00062C8D" w:rsidRDefault="00832392" w:rsidP="00A85727">
            <w:pPr>
              <w:pStyle w:val="20"/>
              <w:tabs>
                <w:tab w:val="left" w:pos="0"/>
                <w:tab w:val="left" w:pos="180"/>
              </w:tabs>
              <w:ind w:left="1440"/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Πρ…</w:t>
            </w:r>
            <w:r w:rsidR="00A85727">
              <w:rPr>
                <w:rFonts w:asciiTheme="minorHAnsi" w:hAnsiTheme="minorHAnsi" w:cs="Times New Roman"/>
                <w:b/>
              </w:rPr>
              <w:t>1043</w:t>
            </w:r>
          </w:p>
          <w:p w:rsidR="00832392" w:rsidRPr="00062C8D" w:rsidRDefault="00832392" w:rsidP="00A8572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A85727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8572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8572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AA338A" w:rsidP="00A8572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Pr="00AA338A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Γυμνάσιο Αρτέμιδος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19637F" w:rsidRDefault="0019637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Αθήνα-Μπολόνια-Αθήνα</w:t>
            </w:r>
            <w:r w:rsidR="0012775A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(Συνέδριο Βερόνας)</w:t>
            </w:r>
          </w:p>
          <w:p w:rsidR="00966FF2" w:rsidRPr="00062C8D" w:rsidRDefault="0019637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3/3/23-6/3/2</w:t>
            </w:r>
            <w:r w:rsidR="00A85727">
              <w:rPr>
                <w:rFonts w:asciiTheme="minorHAnsi" w:hAnsiTheme="minorHAnsi" w:cs="Times New Roman"/>
                <w:b/>
              </w:rPr>
              <w:t>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19637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10 μαθητές και 2 καθηγητές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19637F" w:rsidRDefault="0019637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Αεροπορικώς-Aegean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19637F" w:rsidRDefault="0019637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Δύο </w:t>
            </w:r>
            <w:r w:rsidRPr="0019637F">
              <w:rPr>
                <w:rFonts w:asciiTheme="minorHAnsi" w:hAnsiTheme="minorHAnsi" w:cs="Times New Roman"/>
                <w:b/>
              </w:rPr>
              <w:t>διανυκτερε</w:t>
            </w:r>
            <w:r>
              <w:rPr>
                <w:rFonts w:asciiTheme="minorHAnsi" w:hAnsiTheme="minorHAnsi" w:cs="Times New Roman"/>
                <w:b/>
              </w:rPr>
              <w:t xml:space="preserve">ύσεις στην Βερόνα σε ξενοδοχείο 4* αστέρων με πρωινό και μία στη </w:t>
            </w:r>
            <w:r w:rsidR="0012775A">
              <w:rPr>
                <w:rFonts w:asciiTheme="minorHAnsi" w:hAnsiTheme="minorHAnsi" w:cs="Times New Roman"/>
                <w:b/>
              </w:rPr>
              <w:t>Μπολόνια σε ξενοδοχείο 3* αστέρων με πρωινό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12775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12775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20/12/22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12775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21/12/22 και ώρα 1μμ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540932" w:rsidRPr="0012775A" w:rsidRDefault="0012775A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Μαρινέττα Γούναρη</w:t>
      </w: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C55D1"/>
    <w:rsid w:val="000D1BDE"/>
    <w:rsid w:val="00102063"/>
    <w:rsid w:val="0012775A"/>
    <w:rsid w:val="00153FED"/>
    <w:rsid w:val="0015698C"/>
    <w:rsid w:val="001709C0"/>
    <w:rsid w:val="0019637F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5727"/>
    <w:rsid w:val="00A8685D"/>
    <w:rsid w:val="00AA338A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</cp:lastModifiedBy>
  <cp:revision>2</cp:revision>
  <cp:lastPrinted>2014-01-07T11:46:00Z</cp:lastPrinted>
  <dcterms:created xsi:type="dcterms:W3CDTF">2022-12-13T08:22:00Z</dcterms:created>
  <dcterms:modified xsi:type="dcterms:W3CDTF">2022-12-13T08:22:00Z</dcterms:modified>
</cp:coreProperties>
</file>